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0A290" w14:textId="77777777" w:rsidR="0017747E" w:rsidRDefault="0017747E" w:rsidP="0043168E">
      <w:pPr>
        <w:pStyle w:val="Cm"/>
      </w:pPr>
      <w:r>
        <w:t>TAGFELVÉTELI KÉRELEM</w:t>
      </w:r>
    </w:p>
    <w:p w14:paraId="56A95B08" w14:textId="77777777" w:rsidR="0017747E" w:rsidRDefault="00E31E88" w:rsidP="0017747E">
      <w:r>
        <w:t xml:space="preserve">Alulírott </w:t>
      </w:r>
      <w:r w:rsidR="003A3694">
        <w:rPr>
          <w:b/>
        </w:rPr>
        <w:fldChar w:fldCharType="begin">
          <w:ffData>
            <w:name w:val="Szöveg4"/>
            <w:enabled/>
            <w:calcOnExit w:val="0"/>
            <w:textInput/>
          </w:ffData>
        </w:fldChar>
      </w:r>
      <w:r w:rsidR="003A3694">
        <w:rPr>
          <w:b/>
        </w:rPr>
        <w:instrText xml:space="preserve"> FORMTEXT </w:instrText>
      </w:r>
      <w:r w:rsidR="003A3694">
        <w:rPr>
          <w:b/>
        </w:rPr>
      </w:r>
      <w:r w:rsidR="003A3694">
        <w:rPr>
          <w:b/>
        </w:rPr>
        <w:fldChar w:fldCharType="separate"/>
      </w:r>
      <w:r w:rsidR="003A3694">
        <w:rPr>
          <w:b/>
          <w:noProof/>
        </w:rPr>
        <w:t> </w:t>
      </w:r>
      <w:r w:rsidR="003A3694">
        <w:rPr>
          <w:b/>
          <w:noProof/>
        </w:rPr>
        <w:t> </w:t>
      </w:r>
      <w:r w:rsidR="003A3694">
        <w:rPr>
          <w:b/>
          <w:noProof/>
        </w:rPr>
        <w:t> </w:t>
      </w:r>
      <w:r w:rsidR="003A3694">
        <w:rPr>
          <w:b/>
          <w:noProof/>
        </w:rPr>
        <w:t> </w:t>
      </w:r>
      <w:r w:rsidR="003A3694">
        <w:rPr>
          <w:b/>
          <w:noProof/>
        </w:rPr>
        <w:t> </w:t>
      </w:r>
      <w:r w:rsidR="003A3694">
        <w:rPr>
          <w:b/>
        </w:rPr>
        <w:fldChar w:fldCharType="end"/>
      </w:r>
      <w:r w:rsidR="003A3694">
        <w:rPr>
          <w:b/>
        </w:rPr>
        <w:t xml:space="preserve"> </w:t>
      </w:r>
      <w:r>
        <w:t>e</w:t>
      </w:r>
      <w:r w:rsidRPr="00E31E88">
        <w:t>z</w:t>
      </w:r>
      <w:r>
        <w:t>ú</w:t>
      </w:r>
      <w:r w:rsidR="0043168E">
        <w:t xml:space="preserve">ton </w:t>
      </w:r>
      <w:r w:rsidRPr="00E31E88">
        <w:t>kér</w:t>
      </w:r>
      <w:r w:rsidR="0043168E">
        <w:t>em</w:t>
      </w:r>
      <w:r w:rsidRPr="00E31E88">
        <w:t xml:space="preserve"> felvételemet a </w:t>
      </w:r>
      <w:r>
        <w:t xml:space="preserve">BÁCSVÍZ Kecskeméti Vízmű Sport Club </w:t>
      </w:r>
      <w:r w:rsidR="0043168E">
        <w:t xml:space="preserve">sportegyesület </w:t>
      </w:r>
      <w:r>
        <w:t>szeniorúszó sz</w:t>
      </w:r>
      <w:r w:rsidR="0043168E">
        <w:t xml:space="preserve">akosztály rendes </w:t>
      </w:r>
      <w:r w:rsidRPr="00E31E88">
        <w:t xml:space="preserve">tagjai </w:t>
      </w:r>
      <w:r w:rsidR="00A20AEC">
        <w:t>közé</w:t>
      </w:r>
      <w:r w:rsidRPr="00E31E88">
        <w:t xml:space="preserve">. </w:t>
      </w:r>
    </w:p>
    <w:p w14:paraId="3A163153" w14:textId="77777777" w:rsidR="0017747E" w:rsidRPr="00E31E88" w:rsidRDefault="0017747E" w:rsidP="0017747E">
      <w:pPr>
        <w:rPr>
          <w:b/>
        </w:rPr>
      </w:pPr>
      <w:r w:rsidRPr="00E31E88">
        <w:rPr>
          <w:b/>
        </w:rPr>
        <w:t>Kérelmező adatai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5"/>
        <w:gridCol w:w="5176"/>
      </w:tblGrid>
      <w:tr w:rsidR="0017747E" w:rsidRPr="00730732" w14:paraId="469038BA" w14:textId="77777777" w:rsidTr="0069580D">
        <w:trPr>
          <w:trHeight w:val="412"/>
          <w:jc w:val="center"/>
        </w:trPr>
        <w:tc>
          <w:tcPr>
            <w:tcW w:w="2905" w:type="dxa"/>
            <w:vAlign w:val="center"/>
          </w:tcPr>
          <w:p w14:paraId="006F1AD1" w14:textId="77777777" w:rsidR="0017747E" w:rsidRPr="00730732" w:rsidRDefault="0017747E" w:rsidP="00730732">
            <w:pPr>
              <w:spacing w:after="0" w:line="240" w:lineRule="auto"/>
            </w:pPr>
            <w:r w:rsidRPr="00730732">
              <w:t>Név:</w:t>
            </w:r>
          </w:p>
        </w:tc>
        <w:tc>
          <w:tcPr>
            <w:tcW w:w="5176" w:type="dxa"/>
            <w:vAlign w:val="center"/>
          </w:tcPr>
          <w:p w14:paraId="4164795A" w14:textId="77777777" w:rsidR="0017747E" w:rsidRPr="00730732" w:rsidRDefault="0069580D" w:rsidP="00730732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7747E" w:rsidRPr="00730732" w14:paraId="4C2F63A7" w14:textId="77777777" w:rsidTr="0069580D">
        <w:trPr>
          <w:trHeight w:val="412"/>
          <w:jc w:val="center"/>
        </w:trPr>
        <w:tc>
          <w:tcPr>
            <w:tcW w:w="2905" w:type="dxa"/>
            <w:vAlign w:val="center"/>
          </w:tcPr>
          <w:p w14:paraId="25DD245E" w14:textId="77777777" w:rsidR="0017747E" w:rsidRPr="00730732" w:rsidRDefault="0017747E" w:rsidP="00730732">
            <w:pPr>
              <w:spacing w:after="0" w:line="240" w:lineRule="auto"/>
            </w:pPr>
            <w:r w:rsidRPr="00730732">
              <w:t>Születési idő (év, hónap, nap):</w:t>
            </w:r>
          </w:p>
        </w:tc>
        <w:tc>
          <w:tcPr>
            <w:tcW w:w="5176" w:type="dxa"/>
            <w:vAlign w:val="center"/>
          </w:tcPr>
          <w:p w14:paraId="2FC8FA19" w14:textId="77777777" w:rsidR="0017747E" w:rsidRPr="00730732" w:rsidRDefault="0069580D" w:rsidP="00B50C90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F2082F" w:rsidRPr="00730732">
              <w:t xml:space="preserve"> év </w:t>
            </w:r>
            <w:r>
              <w:rPr>
                <w:b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F2082F" w:rsidRPr="00730732">
              <w:t xml:space="preserve"> hónap </w:t>
            </w:r>
            <w:r>
              <w:rPr>
                <w:b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F2082F" w:rsidRPr="00730732">
              <w:t xml:space="preserve"> nap</w:t>
            </w:r>
          </w:p>
        </w:tc>
      </w:tr>
      <w:tr w:rsidR="0017747E" w:rsidRPr="00730732" w14:paraId="4F3C4E8A" w14:textId="77777777" w:rsidTr="0069580D">
        <w:trPr>
          <w:trHeight w:val="412"/>
          <w:jc w:val="center"/>
        </w:trPr>
        <w:tc>
          <w:tcPr>
            <w:tcW w:w="2905" w:type="dxa"/>
            <w:vAlign w:val="center"/>
          </w:tcPr>
          <w:p w14:paraId="510EDDF3" w14:textId="77777777" w:rsidR="0017747E" w:rsidRPr="00730732" w:rsidRDefault="0017747E" w:rsidP="00730732">
            <w:pPr>
              <w:spacing w:after="0" w:line="240" w:lineRule="auto"/>
            </w:pPr>
            <w:r w:rsidRPr="00730732">
              <w:t>Születési hely (település):</w:t>
            </w:r>
          </w:p>
        </w:tc>
        <w:tc>
          <w:tcPr>
            <w:tcW w:w="5176" w:type="dxa"/>
            <w:vAlign w:val="center"/>
          </w:tcPr>
          <w:p w14:paraId="42659CC7" w14:textId="77777777" w:rsidR="0017747E" w:rsidRPr="00730732" w:rsidRDefault="0069580D" w:rsidP="00730732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D04AD" w:rsidRPr="00730732" w14:paraId="1D136A50" w14:textId="77777777" w:rsidTr="0069580D">
        <w:trPr>
          <w:trHeight w:val="412"/>
          <w:jc w:val="center"/>
        </w:trPr>
        <w:tc>
          <w:tcPr>
            <w:tcW w:w="2905" w:type="dxa"/>
            <w:vAlign w:val="center"/>
          </w:tcPr>
          <w:p w14:paraId="579DF293" w14:textId="77777777" w:rsidR="00FD04AD" w:rsidRPr="00730732" w:rsidRDefault="00FD04AD" w:rsidP="00730732">
            <w:pPr>
              <w:spacing w:after="0" w:line="240" w:lineRule="auto"/>
            </w:pPr>
            <w:r>
              <w:t>Anyja neve:</w:t>
            </w:r>
          </w:p>
        </w:tc>
        <w:tc>
          <w:tcPr>
            <w:tcW w:w="5176" w:type="dxa"/>
            <w:vAlign w:val="center"/>
          </w:tcPr>
          <w:p w14:paraId="616FE790" w14:textId="77777777" w:rsidR="00FD04AD" w:rsidRPr="00730732" w:rsidRDefault="0069580D" w:rsidP="00730732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7747E" w:rsidRPr="00730732" w14:paraId="479D2FCC" w14:textId="77777777" w:rsidTr="0069580D">
        <w:trPr>
          <w:trHeight w:val="412"/>
          <w:jc w:val="center"/>
        </w:trPr>
        <w:tc>
          <w:tcPr>
            <w:tcW w:w="2905" w:type="dxa"/>
            <w:vAlign w:val="center"/>
          </w:tcPr>
          <w:p w14:paraId="0CE2413A" w14:textId="77777777" w:rsidR="0017747E" w:rsidRPr="00730732" w:rsidRDefault="00E31E88" w:rsidP="00730732">
            <w:pPr>
              <w:spacing w:after="0" w:line="240" w:lineRule="auto"/>
            </w:pPr>
            <w:r w:rsidRPr="00730732">
              <w:t>Lakcím</w:t>
            </w:r>
            <w:r w:rsidR="0017747E" w:rsidRPr="00730732">
              <w:t>:</w:t>
            </w:r>
          </w:p>
        </w:tc>
        <w:tc>
          <w:tcPr>
            <w:tcW w:w="5176" w:type="dxa"/>
            <w:vAlign w:val="center"/>
          </w:tcPr>
          <w:p w14:paraId="5EED1075" w14:textId="77777777" w:rsidR="0017747E" w:rsidRPr="00730732" w:rsidRDefault="0069580D" w:rsidP="00126563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7747E" w:rsidRPr="00730732" w14:paraId="39F95080" w14:textId="77777777" w:rsidTr="0069580D">
        <w:trPr>
          <w:trHeight w:val="412"/>
          <w:jc w:val="center"/>
        </w:trPr>
        <w:tc>
          <w:tcPr>
            <w:tcW w:w="2905" w:type="dxa"/>
            <w:vAlign w:val="center"/>
          </w:tcPr>
          <w:p w14:paraId="743F7009" w14:textId="77777777" w:rsidR="0017747E" w:rsidRPr="00730732" w:rsidRDefault="0017747E" w:rsidP="00730732">
            <w:pPr>
              <w:spacing w:after="0" w:line="240" w:lineRule="auto"/>
            </w:pPr>
            <w:r w:rsidRPr="00730732">
              <w:t>Mobil telefon:</w:t>
            </w:r>
          </w:p>
        </w:tc>
        <w:tc>
          <w:tcPr>
            <w:tcW w:w="5176" w:type="dxa"/>
            <w:vAlign w:val="center"/>
          </w:tcPr>
          <w:p w14:paraId="40B9FBAF" w14:textId="77777777" w:rsidR="0017747E" w:rsidRPr="00730732" w:rsidRDefault="0069580D" w:rsidP="00730732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7747E" w:rsidRPr="00730732" w14:paraId="55573DCA" w14:textId="77777777" w:rsidTr="0069580D">
        <w:trPr>
          <w:trHeight w:val="412"/>
          <w:jc w:val="center"/>
        </w:trPr>
        <w:tc>
          <w:tcPr>
            <w:tcW w:w="2905" w:type="dxa"/>
            <w:vAlign w:val="center"/>
          </w:tcPr>
          <w:p w14:paraId="2C9215DE" w14:textId="77777777" w:rsidR="0017747E" w:rsidRPr="00730732" w:rsidRDefault="0017747E" w:rsidP="00730732">
            <w:pPr>
              <w:spacing w:after="0" w:line="240" w:lineRule="auto"/>
            </w:pPr>
            <w:r w:rsidRPr="00730732">
              <w:t>E-mail cím:</w:t>
            </w:r>
          </w:p>
        </w:tc>
        <w:tc>
          <w:tcPr>
            <w:tcW w:w="5176" w:type="dxa"/>
            <w:vAlign w:val="center"/>
          </w:tcPr>
          <w:p w14:paraId="7B5DB78B" w14:textId="77777777" w:rsidR="0017747E" w:rsidRPr="00730732" w:rsidRDefault="0069580D" w:rsidP="00126563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7747E" w:rsidRPr="00730732" w14:paraId="376FC1A3" w14:textId="77777777" w:rsidTr="0069580D">
        <w:trPr>
          <w:trHeight w:val="412"/>
          <w:jc w:val="center"/>
        </w:trPr>
        <w:tc>
          <w:tcPr>
            <w:tcW w:w="2905" w:type="dxa"/>
            <w:vAlign w:val="center"/>
          </w:tcPr>
          <w:p w14:paraId="0EEA569D" w14:textId="77777777" w:rsidR="0017747E" w:rsidRPr="00730732" w:rsidRDefault="0017747E" w:rsidP="00730732">
            <w:pPr>
              <w:spacing w:after="0" w:line="240" w:lineRule="auto"/>
            </w:pPr>
            <w:r w:rsidRPr="00730732">
              <w:t>Telefon:</w:t>
            </w:r>
          </w:p>
        </w:tc>
        <w:tc>
          <w:tcPr>
            <w:tcW w:w="5176" w:type="dxa"/>
            <w:vAlign w:val="center"/>
          </w:tcPr>
          <w:p w14:paraId="4F096B8C" w14:textId="77777777" w:rsidR="0017747E" w:rsidRPr="00730732" w:rsidRDefault="00D13F69" w:rsidP="00730732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D8072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072B">
              <w:rPr>
                <w:b/>
                <w:noProof/>
              </w:rPr>
              <w:t> </w:t>
            </w:r>
            <w:r w:rsidR="00D8072B">
              <w:rPr>
                <w:b/>
                <w:noProof/>
              </w:rPr>
              <w:t> </w:t>
            </w:r>
            <w:r w:rsidR="00D8072B">
              <w:rPr>
                <w:b/>
                <w:noProof/>
              </w:rPr>
              <w:t> </w:t>
            </w:r>
            <w:r w:rsidR="00D8072B">
              <w:rPr>
                <w:b/>
                <w:noProof/>
              </w:rPr>
              <w:t> </w:t>
            </w:r>
            <w:r w:rsidR="00D8072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556453A5" w14:textId="77777777" w:rsidR="00DC25B5" w:rsidRDefault="00DC25B5" w:rsidP="0017747E"/>
    <w:p w14:paraId="04E9BB16" w14:textId="77777777" w:rsidR="0017747E" w:rsidRPr="00E31E88" w:rsidRDefault="0017747E" w:rsidP="0017747E">
      <w:pPr>
        <w:rPr>
          <w:b/>
        </w:rPr>
      </w:pPr>
      <w:r w:rsidRPr="00E31E88">
        <w:rPr>
          <w:b/>
        </w:rPr>
        <w:t>Kérelmező nyilatkozatai</w:t>
      </w:r>
    </w:p>
    <w:p w14:paraId="15BADBD0" w14:textId="77777777" w:rsidR="0017747E" w:rsidRDefault="0017747E" w:rsidP="00E31E88">
      <w:pPr>
        <w:pStyle w:val="Listabekezds"/>
        <w:numPr>
          <w:ilvl w:val="0"/>
          <w:numId w:val="1"/>
        </w:numPr>
      </w:pPr>
      <w:r>
        <w:t xml:space="preserve">Elfogadom a </w:t>
      </w:r>
      <w:r w:rsidR="003A3694">
        <w:t xml:space="preserve">BÁCSVÍZ </w:t>
      </w:r>
      <w:r w:rsidR="00E31E88">
        <w:t>KVSC</w:t>
      </w:r>
      <w:r w:rsidR="0030311B">
        <w:t xml:space="preserve"> </w:t>
      </w:r>
      <w:r w:rsidR="00E31E88">
        <w:t>a</w:t>
      </w:r>
      <w:r>
        <w:t>lapszabályát.</w:t>
      </w:r>
    </w:p>
    <w:p w14:paraId="3C8F8378" w14:textId="77777777" w:rsidR="0017747E" w:rsidRDefault="0017747E" w:rsidP="00E31E88">
      <w:pPr>
        <w:pStyle w:val="Listabekezds"/>
        <w:numPr>
          <w:ilvl w:val="0"/>
          <w:numId w:val="1"/>
        </w:numPr>
      </w:pPr>
      <w:r>
        <w:t xml:space="preserve">Elfogadom, hogy az egyesület közgyűléseire a hivatalos meghívót </w:t>
      </w:r>
      <w:r w:rsidR="00D26E2E">
        <w:t>személyesen</w:t>
      </w:r>
      <w:r>
        <w:t xml:space="preserve"> vagy elektronikus úton </w:t>
      </w:r>
      <w:r w:rsidR="005C610C">
        <w:t xml:space="preserve">(fent megadott e-mail cím) </w:t>
      </w:r>
      <w:r>
        <w:t>kapom készhez.</w:t>
      </w:r>
    </w:p>
    <w:p w14:paraId="68B36251" w14:textId="77777777" w:rsidR="00E31E88" w:rsidRDefault="0017747E" w:rsidP="00E31E88">
      <w:pPr>
        <w:pStyle w:val="Listabekezds"/>
        <w:numPr>
          <w:ilvl w:val="0"/>
          <w:numId w:val="1"/>
        </w:numPr>
      </w:pPr>
      <w:r>
        <w:t xml:space="preserve">Elfogadom, hogy </w:t>
      </w:r>
      <w:r w:rsidR="00E31E88">
        <w:t xml:space="preserve">szenior úszóként az egyesület </w:t>
      </w:r>
      <w:r w:rsidR="0043168E">
        <w:t>rendes</w:t>
      </w:r>
      <w:r w:rsidR="00E31E88">
        <w:t xml:space="preserve"> tagja leszek.</w:t>
      </w:r>
    </w:p>
    <w:p w14:paraId="44CFA175" w14:textId="77777777" w:rsidR="00D26E2E" w:rsidRDefault="00E31E88" w:rsidP="00E31E88">
      <w:pPr>
        <w:pStyle w:val="Listabekezds"/>
        <w:numPr>
          <w:ilvl w:val="0"/>
          <w:numId w:val="1"/>
        </w:numPr>
      </w:pPr>
      <w:r>
        <w:t xml:space="preserve">Elfogadom, hogy </w:t>
      </w:r>
      <w:r w:rsidR="0017747E">
        <w:t>tagsági viszonyom a tagfelvételi kérelmem pozitív elbírálása után</w:t>
      </w:r>
      <w:r w:rsidR="00D26E2E">
        <w:t xml:space="preserve"> jön létre</w:t>
      </w:r>
    </w:p>
    <w:p w14:paraId="6C71CBC9" w14:textId="77777777" w:rsidR="0017747E" w:rsidRDefault="00D26E2E" w:rsidP="00E31E88">
      <w:pPr>
        <w:pStyle w:val="Listabekezds"/>
        <w:numPr>
          <w:ilvl w:val="0"/>
          <w:numId w:val="1"/>
        </w:numPr>
      </w:pPr>
      <w:r>
        <w:t>Vállalom, hogy</w:t>
      </w:r>
      <w:r w:rsidR="0017747E">
        <w:t xml:space="preserve"> a tagsági díja</w:t>
      </w:r>
      <w:r>
        <w:t>t</w:t>
      </w:r>
      <w:r w:rsidR="00515F4C">
        <w:t xml:space="preserve"> határidőben</w:t>
      </w:r>
      <w:r w:rsidR="0017747E">
        <w:t xml:space="preserve"> az Egyesület </w:t>
      </w:r>
      <w:r w:rsidR="00E31E88">
        <w:t>pénztárába</w:t>
      </w:r>
      <w:r>
        <w:t xml:space="preserve"> befizetem</w:t>
      </w:r>
      <w:r w:rsidR="00DC25B5">
        <w:t>, v</w:t>
      </w:r>
      <w:r>
        <w:t xml:space="preserve">agy átutalom a szakosztály bankszámlájára. </w:t>
      </w:r>
    </w:p>
    <w:p w14:paraId="64A3C665" w14:textId="77777777" w:rsidR="0017747E" w:rsidRDefault="0017747E" w:rsidP="00E31E88">
      <w:pPr>
        <w:pStyle w:val="Listabekezds"/>
        <w:numPr>
          <w:ilvl w:val="0"/>
          <w:numId w:val="1"/>
        </w:numPr>
      </w:pPr>
      <w:r>
        <w:t>Alulírott kijelentem, hogy a fenti adatok valóságnak megfelelnek.</w:t>
      </w:r>
    </w:p>
    <w:p w14:paraId="79FEEB94" w14:textId="77777777" w:rsidR="0017747E" w:rsidRDefault="0017747E" w:rsidP="00E31E88">
      <w:pPr>
        <w:pStyle w:val="Listabekezds"/>
        <w:numPr>
          <w:ilvl w:val="0"/>
          <w:numId w:val="1"/>
        </w:numPr>
      </w:pPr>
      <w:r>
        <w:t xml:space="preserve">Alulírott kijelentem, hogy </w:t>
      </w:r>
      <w:r w:rsidR="003A3694">
        <w:t xml:space="preserve">a BÁCSVÍZ </w:t>
      </w:r>
      <w:r w:rsidR="00E31E88">
        <w:t xml:space="preserve">KVSC </w:t>
      </w:r>
      <w:r w:rsidR="0043168E">
        <w:t>rendes</w:t>
      </w:r>
      <w:r>
        <w:t>tagja kívánok lenni.</w:t>
      </w:r>
    </w:p>
    <w:p w14:paraId="43A07345" w14:textId="77777777" w:rsidR="00DC25B5" w:rsidRDefault="00DC25B5" w:rsidP="00DC25B5">
      <w:pPr>
        <w:pStyle w:val="Listabekezds"/>
        <w:numPr>
          <w:ilvl w:val="0"/>
          <w:numId w:val="1"/>
        </w:numPr>
      </w:pPr>
      <w:r>
        <w:t xml:space="preserve">Alulírott kijelentem, hogy </w:t>
      </w:r>
      <w:r w:rsidRPr="00DC25B5">
        <w:t>tudomás</w:t>
      </w:r>
      <w:r>
        <w:t xml:space="preserve">om </w:t>
      </w:r>
      <w:r w:rsidRPr="00DC25B5">
        <w:t>szerint nincs olyan egészség</w:t>
      </w:r>
      <w:r>
        <w:t>ügyi</w:t>
      </w:r>
      <w:r w:rsidRPr="00DC25B5">
        <w:t xml:space="preserve"> problémá</w:t>
      </w:r>
      <w:r>
        <w:t>m</w:t>
      </w:r>
      <w:r w:rsidRPr="00DC25B5">
        <w:t>, mely meggátoln</w:t>
      </w:r>
      <w:r>
        <w:t>a</w:t>
      </w:r>
      <w:r w:rsidRPr="00DC25B5">
        <w:t xml:space="preserve"> az úszásban</w:t>
      </w:r>
      <w:r>
        <w:t xml:space="preserve"> akár edzésen, akár versenyen, rendezvényen</w:t>
      </w:r>
      <w:r w:rsidRPr="00DC25B5">
        <w:t>.</w:t>
      </w:r>
    </w:p>
    <w:p w14:paraId="7D72E41F" w14:textId="77777777" w:rsidR="0017747E" w:rsidRDefault="00DC25B5" w:rsidP="0017747E">
      <w:pPr>
        <w:pStyle w:val="Listabekezds"/>
        <w:numPr>
          <w:ilvl w:val="0"/>
          <w:numId w:val="1"/>
        </w:numPr>
      </w:pPr>
      <w:r>
        <w:t xml:space="preserve">Alulírott kijelentem, </w:t>
      </w:r>
      <w:r w:rsidRPr="00DC25B5">
        <w:t>hogy az úszás</w:t>
      </w:r>
      <w:r>
        <w:t xml:space="preserve">, </w:t>
      </w:r>
      <w:r w:rsidRPr="00DC25B5">
        <w:t>illetve az azzal kapcsolatos tevékenységekben saját felelősség</w:t>
      </w:r>
      <w:r>
        <w:t>emre</w:t>
      </w:r>
      <w:r w:rsidRPr="00DC25B5">
        <w:t xml:space="preserve"> vesz</w:t>
      </w:r>
      <w:r>
        <w:t>ek</w:t>
      </w:r>
      <w:r w:rsidRPr="00DC25B5">
        <w:t xml:space="preserve"> részt</w:t>
      </w:r>
      <w:r>
        <w:t xml:space="preserve">, </w:t>
      </w:r>
      <w:r w:rsidRPr="00DC25B5">
        <w:t>a felmerülő és a tevékenységgel kapcsolatos, minden nemű kárigényétől eltekint</w:t>
      </w:r>
      <w:r>
        <w:t>ek.</w:t>
      </w:r>
    </w:p>
    <w:p w14:paraId="3BA67319" w14:textId="77777777" w:rsidR="0017747E" w:rsidRDefault="0017747E" w:rsidP="00E31E88">
      <w:pPr>
        <w:spacing w:after="0" w:line="240" w:lineRule="auto"/>
      </w:pPr>
      <w:r>
        <w:t xml:space="preserve">Dátum: </w:t>
      </w:r>
      <w:r w:rsidR="0069580D">
        <w:rPr>
          <w:b/>
        </w:rPr>
        <w:fldChar w:fldCharType="begin">
          <w:ffData>
            <w:name w:val="Szöveg4"/>
            <w:enabled/>
            <w:calcOnExit w:val="0"/>
            <w:textInput/>
          </w:ffData>
        </w:fldChar>
      </w:r>
      <w:r w:rsidR="0069580D">
        <w:rPr>
          <w:b/>
        </w:rPr>
        <w:instrText xml:space="preserve"> FORMTEXT </w:instrText>
      </w:r>
      <w:r w:rsidR="0069580D">
        <w:rPr>
          <w:b/>
        </w:rPr>
      </w:r>
      <w:r w:rsidR="0069580D">
        <w:rPr>
          <w:b/>
        </w:rPr>
        <w:fldChar w:fldCharType="separate"/>
      </w:r>
      <w:r w:rsidR="0069580D">
        <w:rPr>
          <w:b/>
          <w:noProof/>
        </w:rPr>
        <w:t> </w:t>
      </w:r>
      <w:r w:rsidR="0069580D">
        <w:rPr>
          <w:b/>
          <w:noProof/>
        </w:rPr>
        <w:t> </w:t>
      </w:r>
      <w:r w:rsidR="0069580D">
        <w:rPr>
          <w:b/>
          <w:noProof/>
        </w:rPr>
        <w:t> </w:t>
      </w:r>
      <w:r w:rsidR="0069580D">
        <w:rPr>
          <w:b/>
          <w:noProof/>
        </w:rPr>
        <w:t> </w:t>
      </w:r>
      <w:r w:rsidR="0069580D">
        <w:rPr>
          <w:b/>
          <w:noProof/>
        </w:rPr>
        <w:t> </w:t>
      </w:r>
      <w:r w:rsidR="0069580D">
        <w:rPr>
          <w:b/>
        </w:rPr>
        <w:fldChar w:fldCharType="end"/>
      </w:r>
      <w:r w:rsidR="00DD6074">
        <w:t xml:space="preserve"> év</w:t>
      </w:r>
      <w:r w:rsidR="00B50C90">
        <w:rPr>
          <w:b/>
        </w:rPr>
        <w:t xml:space="preserve"> </w:t>
      </w:r>
      <w:r w:rsidR="0069580D">
        <w:rPr>
          <w:b/>
        </w:rPr>
        <w:fldChar w:fldCharType="begin">
          <w:ffData>
            <w:name w:val="Szöveg4"/>
            <w:enabled/>
            <w:calcOnExit w:val="0"/>
            <w:textInput/>
          </w:ffData>
        </w:fldChar>
      </w:r>
      <w:r w:rsidR="0069580D">
        <w:rPr>
          <w:b/>
        </w:rPr>
        <w:instrText xml:space="preserve"> FORMTEXT </w:instrText>
      </w:r>
      <w:r w:rsidR="0069580D">
        <w:rPr>
          <w:b/>
        </w:rPr>
      </w:r>
      <w:r w:rsidR="0069580D">
        <w:rPr>
          <w:b/>
        </w:rPr>
        <w:fldChar w:fldCharType="separate"/>
      </w:r>
      <w:r w:rsidR="0069580D">
        <w:rPr>
          <w:b/>
          <w:noProof/>
        </w:rPr>
        <w:t> </w:t>
      </w:r>
      <w:r w:rsidR="0069580D">
        <w:rPr>
          <w:b/>
          <w:noProof/>
        </w:rPr>
        <w:t> </w:t>
      </w:r>
      <w:r w:rsidR="0069580D">
        <w:rPr>
          <w:b/>
          <w:noProof/>
        </w:rPr>
        <w:t> </w:t>
      </w:r>
      <w:r w:rsidR="0069580D">
        <w:rPr>
          <w:b/>
          <w:noProof/>
        </w:rPr>
        <w:t> </w:t>
      </w:r>
      <w:r w:rsidR="0069580D">
        <w:rPr>
          <w:b/>
          <w:noProof/>
        </w:rPr>
        <w:t> </w:t>
      </w:r>
      <w:r w:rsidR="0069580D">
        <w:rPr>
          <w:b/>
        </w:rPr>
        <w:fldChar w:fldCharType="end"/>
      </w:r>
      <w:r w:rsidR="00B50C90">
        <w:rPr>
          <w:b/>
        </w:rPr>
        <w:t xml:space="preserve"> </w:t>
      </w:r>
      <w:r w:rsidR="00DD6074">
        <w:t>hónap</w:t>
      </w:r>
      <w:r w:rsidR="00B50C90">
        <w:rPr>
          <w:b/>
        </w:rPr>
        <w:t xml:space="preserve"> </w:t>
      </w:r>
      <w:r w:rsidR="0069580D">
        <w:rPr>
          <w:b/>
        </w:rPr>
        <w:fldChar w:fldCharType="begin">
          <w:ffData>
            <w:name w:val="Szöveg4"/>
            <w:enabled/>
            <w:calcOnExit w:val="0"/>
            <w:textInput/>
          </w:ffData>
        </w:fldChar>
      </w:r>
      <w:r w:rsidR="0069580D">
        <w:rPr>
          <w:b/>
        </w:rPr>
        <w:instrText xml:space="preserve"> FORMTEXT </w:instrText>
      </w:r>
      <w:r w:rsidR="0069580D">
        <w:rPr>
          <w:b/>
        </w:rPr>
      </w:r>
      <w:r w:rsidR="0069580D">
        <w:rPr>
          <w:b/>
        </w:rPr>
        <w:fldChar w:fldCharType="separate"/>
      </w:r>
      <w:r w:rsidR="0069580D">
        <w:rPr>
          <w:b/>
          <w:noProof/>
        </w:rPr>
        <w:t> </w:t>
      </w:r>
      <w:r w:rsidR="0069580D">
        <w:rPr>
          <w:b/>
          <w:noProof/>
        </w:rPr>
        <w:t> </w:t>
      </w:r>
      <w:r w:rsidR="0069580D">
        <w:rPr>
          <w:b/>
          <w:noProof/>
        </w:rPr>
        <w:t> </w:t>
      </w:r>
      <w:r w:rsidR="0069580D">
        <w:rPr>
          <w:b/>
          <w:noProof/>
        </w:rPr>
        <w:t> </w:t>
      </w:r>
      <w:r w:rsidR="0069580D">
        <w:rPr>
          <w:b/>
          <w:noProof/>
        </w:rPr>
        <w:t> </w:t>
      </w:r>
      <w:r w:rsidR="0069580D">
        <w:rPr>
          <w:b/>
        </w:rPr>
        <w:fldChar w:fldCharType="end"/>
      </w:r>
      <w:r w:rsidR="0069580D">
        <w:rPr>
          <w:b/>
        </w:rPr>
        <w:t xml:space="preserve"> </w:t>
      </w:r>
      <w:r w:rsidR="00DD6074">
        <w:t>nap</w:t>
      </w:r>
    </w:p>
    <w:p w14:paraId="7B9A470B" w14:textId="77777777" w:rsidR="0017747E" w:rsidRDefault="0017747E" w:rsidP="00E31E88">
      <w:pPr>
        <w:tabs>
          <w:tab w:val="center" w:pos="6237"/>
        </w:tabs>
        <w:spacing w:after="0" w:line="240" w:lineRule="auto"/>
      </w:pPr>
      <w:r>
        <w:tab/>
      </w:r>
      <w:r>
        <w:tab/>
        <w:t>aláírás</w:t>
      </w:r>
    </w:p>
    <w:p w14:paraId="68A45D57" w14:textId="77777777" w:rsidR="0043168E" w:rsidRDefault="0043168E" w:rsidP="00E31E88">
      <w:pPr>
        <w:spacing w:after="0" w:line="240" w:lineRule="auto"/>
      </w:pPr>
    </w:p>
    <w:p w14:paraId="049DC5A0" w14:textId="77777777" w:rsidR="0043168E" w:rsidRDefault="0043168E" w:rsidP="00E31E88">
      <w:pPr>
        <w:spacing w:after="0" w:line="240" w:lineRule="auto"/>
      </w:pPr>
    </w:p>
    <w:p w14:paraId="33B337A2" w14:textId="77777777" w:rsidR="0017747E" w:rsidRDefault="0043168E" w:rsidP="00E31E88">
      <w:pPr>
        <w:spacing w:after="0" w:line="240" w:lineRule="auto"/>
      </w:pPr>
      <w:r>
        <w:t>A tagfelvételi kérelem előterjesztő nyilatkozata a szakosztályvezető által:</w:t>
      </w:r>
    </w:p>
    <w:p w14:paraId="7D6A17A4" w14:textId="77777777" w:rsidR="0043168E" w:rsidRDefault="003A3694" w:rsidP="0043168E">
      <w:pPr>
        <w:tabs>
          <w:tab w:val="center" w:pos="7655"/>
        </w:tabs>
        <w:spacing w:after="0" w:line="240" w:lineRule="auto"/>
      </w:pPr>
      <w:r>
        <w:tab/>
        <w:t xml:space="preserve">BÁCSVÍZ </w:t>
      </w:r>
      <w:r w:rsidR="0043168E">
        <w:t>KVSC</w:t>
      </w:r>
    </w:p>
    <w:p w14:paraId="6A19EDF4" w14:textId="77777777" w:rsidR="0043168E" w:rsidRDefault="0043168E" w:rsidP="0043168E">
      <w:pPr>
        <w:tabs>
          <w:tab w:val="center" w:pos="7655"/>
        </w:tabs>
        <w:spacing w:after="0" w:line="240" w:lineRule="auto"/>
      </w:pPr>
      <w:r>
        <w:tab/>
        <w:t>szakosztályvezető</w:t>
      </w:r>
    </w:p>
    <w:p w14:paraId="7FCAA1BF" w14:textId="77777777" w:rsidR="0043168E" w:rsidRDefault="0043168E" w:rsidP="00E31E88">
      <w:pPr>
        <w:spacing w:after="0" w:line="240" w:lineRule="auto"/>
      </w:pPr>
    </w:p>
    <w:p w14:paraId="1BAC231C" w14:textId="77777777" w:rsidR="0017747E" w:rsidRDefault="0017747E" w:rsidP="00E31E88">
      <w:pPr>
        <w:spacing w:after="0" w:line="240" w:lineRule="auto"/>
      </w:pPr>
      <w:r>
        <w:t>A tagfelvételi</w:t>
      </w:r>
      <w:r w:rsidR="00E31E88">
        <w:t xml:space="preserve"> kérelem jóváhagyó nyilatkozata az Elnökség nevében</w:t>
      </w:r>
      <w:r>
        <w:t>:</w:t>
      </w:r>
    </w:p>
    <w:p w14:paraId="35CBB36D" w14:textId="77777777" w:rsidR="00E31E88" w:rsidRDefault="00E31E88" w:rsidP="00E31E88">
      <w:pPr>
        <w:tabs>
          <w:tab w:val="center" w:pos="6521"/>
        </w:tabs>
        <w:spacing w:after="0" w:line="240" w:lineRule="auto"/>
      </w:pPr>
      <w:r>
        <w:tab/>
      </w:r>
    </w:p>
    <w:p w14:paraId="62AF36A9" w14:textId="77777777" w:rsidR="00E31E88" w:rsidRDefault="003A3694" w:rsidP="0043168E">
      <w:pPr>
        <w:tabs>
          <w:tab w:val="center" w:pos="7655"/>
        </w:tabs>
        <w:spacing w:after="0" w:line="240" w:lineRule="auto"/>
      </w:pPr>
      <w:r>
        <w:tab/>
        <w:t xml:space="preserve">BÁCSVÍZ </w:t>
      </w:r>
      <w:bookmarkStart w:id="0" w:name="_GoBack"/>
      <w:bookmarkEnd w:id="0"/>
      <w:r w:rsidR="00E31E88">
        <w:t>KVSC</w:t>
      </w:r>
    </w:p>
    <w:p w14:paraId="76D0D7F8" w14:textId="77777777" w:rsidR="0017747E" w:rsidRDefault="00E31E88" w:rsidP="0043168E">
      <w:pPr>
        <w:tabs>
          <w:tab w:val="center" w:pos="7655"/>
        </w:tabs>
        <w:spacing w:after="0" w:line="240" w:lineRule="auto"/>
      </w:pPr>
      <w:r>
        <w:tab/>
        <w:t>e</w:t>
      </w:r>
      <w:r w:rsidR="0017747E">
        <w:t>lnök</w:t>
      </w:r>
    </w:p>
    <w:sectPr w:rsidR="0017747E" w:rsidSect="0043168E">
      <w:headerReference w:type="default" r:id="rId7"/>
      <w:pgSz w:w="11906" w:h="16838"/>
      <w:pgMar w:top="1417" w:right="1417" w:bottom="21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32665" w14:textId="77777777" w:rsidR="00C94310" w:rsidRDefault="00C94310" w:rsidP="00E31E88">
      <w:pPr>
        <w:spacing w:after="0" w:line="240" w:lineRule="auto"/>
      </w:pPr>
      <w:r>
        <w:separator/>
      </w:r>
    </w:p>
  </w:endnote>
  <w:endnote w:type="continuationSeparator" w:id="0">
    <w:p w14:paraId="7B12106B" w14:textId="77777777" w:rsidR="00C94310" w:rsidRDefault="00C94310" w:rsidP="00E3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B864D" w14:textId="77777777" w:rsidR="00C94310" w:rsidRDefault="00C94310" w:rsidP="00E31E88">
      <w:pPr>
        <w:spacing w:after="0" w:line="240" w:lineRule="auto"/>
      </w:pPr>
      <w:r>
        <w:separator/>
      </w:r>
    </w:p>
  </w:footnote>
  <w:footnote w:type="continuationSeparator" w:id="0">
    <w:p w14:paraId="65FE9C27" w14:textId="77777777" w:rsidR="00C94310" w:rsidRDefault="00C94310" w:rsidP="00E3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03E3C" w14:textId="77777777" w:rsidR="00E31E88" w:rsidRDefault="00851BFE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535A3BA0" wp14:editId="47AE583E">
          <wp:simplePos x="0" y="0"/>
          <wp:positionH relativeFrom="column">
            <wp:posOffset>0</wp:posOffset>
          </wp:positionH>
          <wp:positionV relativeFrom="paragraph">
            <wp:posOffset>-235585</wp:posOffset>
          </wp:positionV>
          <wp:extent cx="1303020" cy="864235"/>
          <wp:effectExtent l="0" t="0" r="0" b="0"/>
          <wp:wrapNone/>
          <wp:docPr id="1" name="Kép 0" descr="kvs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kvsc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84A12"/>
    <w:multiLevelType w:val="hybridMultilevel"/>
    <w:tmpl w:val="945C27F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76272"/>
    <w:multiLevelType w:val="hybridMultilevel"/>
    <w:tmpl w:val="29EE1058"/>
    <w:lvl w:ilvl="0" w:tplc="2AEC0AF8">
      <w:start w:val="1"/>
      <w:numFmt w:val="lowerLetter"/>
      <w:lvlText w:val="%1)"/>
      <w:lvlJc w:val="left"/>
      <w:pPr>
        <w:ind w:left="705" w:hanging="6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FE"/>
    <w:rsid w:val="00126563"/>
    <w:rsid w:val="0017747E"/>
    <w:rsid w:val="00190D97"/>
    <w:rsid w:val="001A406B"/>
    <w:rsid w:val="001B01AF"/>
    <w:rsid w:val="001E569D"/>
    <w:rsid w:val="00254C74"/>
    <w:rsid w:val="00294A05"/>
    <w:rsid w:val="0030311B"/>
    <w:rsid w:val="003234D0"/>
    <w:rsid w:val="003725FC"/>
    <w:rsid w:val="003A3694"/>
    <w:rsid w:val="003B0FB8"/>
    <w:rsid w:val="003C6F51"/>
    <w:rsid w:val="0043168E"/>
    <w:rsid w:val="004577FA"/>
    <w:rsid w:val="004B560F"/>
    <w:rsid w:val="004D250A"/>
    <w:rsid w:val="00515F4C"/>
    <w:rsid w:val="005C610C"/>
    <w:rsid w:val="005C75CE"/>
    <w:rsid w:val="005F27A3"/>
    <w:rsid w:val="0060453E"/>
    <w:rsid w:val="0064049B"/>
    <w:rsid w:val="00645227"/>
    <w:rsid w:val="00657741"/>
    <w:rsid w:val="0069580D"/>
    <w:rsid w:val="007209D2"/>
    <w:rsid w:val="007219A5"/>
    <w:rsid w:val="00730732"/>
    <w:rsid w:val="0074052F"/>
    <w:rsid w:val="00753B06"/>
    <w:rsid w:val="007F7380"/>
    <w:rsid w:val="0084503C"/>
    <w:rsid w:val="00851BFE"/>
    <w:rsid w:val="00926A1B"/>
    <w:rsid w:val="00927A2E"/>
    <w:rsid w:val="00A04AFC"/>
    <w:rsid w:val="00A17B41"/>
    <w:rsid w:val="00A20AEC"/>
    <w:rsid w:val="00A75CCE"/>
    <w:rsid w:val="00AA4196"/>
    <w:rsid w:val="00AB05E1"/>
    <w:rsid w:val="00AD77D3"/>
    <w:rsid w:val="00B50C90"/>
    <w:rsid w:val="00B97755"/>
    <w:rsid w:val="00BE3FBA"/>
    <w:rsid w:val="00C822BA"/>
    <w:rsid w:val="00C94310"/>
    <w:rsid w:val="00CE38D5"/>
    <w:rsid w:val="00D1292C"/>
    <w:rsid w:val="00D13F69"/>
    <w:rsid w:val="00D26E2E"/>
    <w:rsid w:val="00D8072B"/>
    <w:rsid w:val="00D849E7"/>
    <w:rsid w:val="00D94D35"/>
    <w:rsid w:val="00DA20CD"/>
    <w:rsid w:val="00DC25B5"/>
    <w:rsid w:val="00DD6074"/>
    <w:rsid w:val="00E31E88"/>
    <w:rsid w:val="00E5251B"/>
    <w:rsid w:val="00E9208D"/>
    <w:rsid w:val="00F03C47"/>
    <w:rsid w:val="00F1155D"/>
    <w:rsid w:val="00F12A5E"/>
    <w:rsid w:val="00F2082F"/>
    <w:rsid w:val="00F85655"/>
    <w:rsid w:val="00F96349"/>
    <w:rsid w:val="00FC0199"/>
    <w:rsid w:val="00FD0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DF4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F03C4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datok">
    <w:name w:val="Adatok"/>
    <w:basedOn w:val="Norml"/>
    <w:autoRedefine/>
    <w:qFormat/>
    <w:rsid w:val="005C75CE"/>
    <w:pPr>
      <w:spacing w:after="60" w:line="240" w:lineRule="auto"/>
    </w:pPr>
    <w:rPr>
      <w:sz w:val="20"/>
    </w:rPr>
  </w:style>
  <w:style w:type="paragraph" w:styleId="Cm">
    <w:name w:val="Title"/>
    <w:basedOn w:val="Norml"/>
    <w:next w:val="Norml"/>
    <w:link w:val="CmChar"/>
    <w:autoRedefine/>
    <w:uiPriority w:val="10"/>
    <w:qFormat/>
    <w:rsid w:val="0043168E"/>
    <w:pPr>
      <w:spacing w:after="300" w:line="240" w:lineRule="auto"/>
      <w:contextualSpacing/>
      <w:jc w:val="center"/>
    </w:pPr>
    <w:rPr>
      <w:rFonts w:ascii="Cambria" w:eastAsia="Times New Roman" w:hAnsi="Cambria"/>
      <w:b/>
      <w:color w:val="17365D"/>
      <w:spacing w:val="5"/>
      <w:kern w:val="28"/>
      <w:sz w:val="32"/>
      <w:szCs w:val="52"/>
    </w:rPr>
  </w:style>
  <w:style w:type="character" w:customStyle="1" w:styleId="CmChar">
    <w:name w:val="Cím Char"/>
    <w:link w:val="Cm"/>
    <w:uiPriority w:val="10"/>
    <w:rsid w:val="0043168E"/>
    <w:rPr>
      <w:rFonts w:ascii="Cambria" w:eastAsia="Times New Roman" w:hAnsi="Cambria"/>
      <w:b/>
      <w:color w:val="17365D"/>
      <w:spacing w:val="5"/>
      <w:kern w:val="28"/>
      <w:sz w:val="32"/>
      <w:szCs w:val="52"/>
      <w:lang w:eastAsia="en-US"/>
    </w:rPr>
  </w:style>
  <w:style w:type="table" w:styleId="Rcsostblzat">
    <w:name w:val="Table Grid"/>
    <w:basedOn w:val="Normltblzat"/>
    <w:uiPriority w:val="59"/>
    <w:rsid w:val="001774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bekezds">
    <w:name w:val="List Paragraph"/>
    <w:basedOn w:val="Norml"/>
    <w:uiPriority w:val="34"/>
    <w:qFormat/>
    <w:rsid w:val="00E31E8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1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1E88"/>
  </w:style>
  <w:style w:type="paragraph" w:styleId="llb">
    <w:name w:val="footer"/>
    <w:basedOn w:val="Norml"/>
    <w:link w:val="llbChar"/>
    <w:uiPriority w:val="99"/>
    <w:unhideWhenUsed/>
    <w:rsid w:val="00E31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1E88"/>
  </w:style>
  <w:style w:type="paragraph" w:styleId="Buborkszveg">
    <w:name w:val="Balloon Text"/>
    <w:basedOn w:val="Norml"/>
    <w:link w:val="BuborkszvegChar"/>
    <w:uiPriority w:val="99"/>
    <w:semiHidden/>
    <w:unhideWhenUsed/>
    <w:rsid w:val="00E3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31E8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126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Otthon\Downloads\BACSVIZ-KVSC_szenior-tagfelvnyilat_v05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C:\Users\Otthon\Downloads\BACSVIZ-KVSC_szenior-tagfelvnyilat_v05.dotx</Template>
  <TotalTime>5</TotalTime>
  <Pages>1</Pages>
  <Words>228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Krisztián Kolonics</cp:lastModifiedBy>
  <cp:revision>3</cp:revision>
  <cp:lastPrinted>2010-11-30T09:53:00Z</cp:lastPrinted>
  <dcterms:created xsi:type="dcterms:W3CDTF">2017-12-10T11:10:00Z</dcterms:created>
  <dcterms:modified xsi:type="dcterms:W3CDTF">2017-12-29T12:27:00Z</dcterms:modified>
</cp:coreProperties>
</file>