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5B" w:rsidRPr="00B32ECE" w:rsidRDefault="004A0C5B">
      <w:pPr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Felnőtt </w:t>
      </w:r>
      <w:r w:rsidRPr="00B32ECE">
        <w:rPr>
          <w:rFonts w:ascii="Times New Roman" w:hAnsi="Times New Roman"/>
          <w:b/>
          <w:sz w:val="28"/>
          <w:szCs w:val="28"/>
          <w:lang w:val="hu-HU"/>
        </w:rPr>
        <w:t>RÖVIDPÁLYÁS OB Százhalombatta  2016 november 2-5</w:t>
      </w:r>
    </w:p>
    <w:p w:rsidR="004A0C5B" w:rsidRDefault="004A0C5B">
      <w:pPr>
        <w:rPr>
          <w:lang w:val="hu-HU"/>
        </w:rPr>
      </w:pPr>
    </w:p>
    <w:p w:rsidR="004A0C5B" w:rsidRDefault="004A0C5B">
      <w:pPr>
        <w:rPr>
          <w:lang w:val="hu-HU"/>
        </w:rPr>
      </w:pPr>
    </w:p>
    <w:p w:rsidR="004A0C5B" w:rsidRDefault="004A0C5B">
      <w:pPr>
        <w:rPr>
          <w:lang w:val="hu-HU"/>
        </w:rPr>
      </w:pPr>
    </w:p>
    <w:p w:rsidR="004A0C5B" w:rsidRDefault="004A0C5B">
      <w:pPr>
        <w:rPr>
          <w:lang w:val="hu-HU"/>
        </w:rPr>
      </w:pPr>
    </w:p>
    <w:p w:rsidR="004A0C5B" w:rsidRDefault="004A0C5B">
      <w:pPr>
        <w:rPr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Földházi Dávid</w:t>
            </w: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1995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Vegyes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1’57”19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2’02”09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762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1’56”65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874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Hát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1’50”66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1’58”56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716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1’56”75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770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50m Hát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24”18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24”91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748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24”6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776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24”33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803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25”29</w:t>
            </w:r>
          </w:p>
        </w:tc>
        <w:tc>
          <w:tcPr>
            <w:tcW w:w="1596" w:type="dxa"/>
          </w:tcPr>
          <w:p w:rsidR="004A0C5B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Hát</w:t>
            </w: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52”58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54”19</w:t>
            </w:r>
          </w:p>
        </w:tc>
        <w:tc>
          <w:tcPr>
            <w:tcW w:w="1596" w:type="dxa"/>
          </w:tcPr>
          <w:p w:rsidR="004A0C5B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736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54”07</w:t>
            </w:r>
          </w:p>
        </w:tc>
        <w:tc>
          <w:tcPr>
            <w:tcW w:w="1596" w:type="dxa"/>
          </w:tcPr>
          <w:p w:rsidR="004A0C5B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741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52”63</w:t>
            </w:r>
          </w:p>
        </w:tc>
        <w:tc>
          <w:tcPr>
            <w:tcW w:w="1596" w:type="dxa"/>
          </w:tcPr>
          <w:p w:rsidR="004A0C5B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804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Gyors</w:t>
            </w: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49”04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50”4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709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Vegyes</w:t>
            </w: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54”1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56”34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731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54”38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813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53”96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832</w:t>
            </w:r>
          </w:p>
        </w:tc>
      </w:tr>
      <w:tr w:rsidR="004A0C5B" w:rsidRPr="009856ED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200m Mell</w:t>
            </w: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2’10”79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2’12”43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9856ED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799</w:t>
            </w:r>
          </w:p>
        </w:tc>
      </w:tr>
      <w:tr w:rsidR="004A0C5B" w:rsidRPr="009856ED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2’09”73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800</w:t>
            </w:r>
          </w:p>
        </w:tc>
      </w:tr>
    </w:tbl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Szokol Szonja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1998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26”93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27”42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703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27”31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711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27”46</w:t>
            </w:r>
          </w:p>
        </w:tc>
        <w:tc>
          <w:tcPr>
            <w:tcW w:w="1596" w:type="dxa"/>
          </w:tcPr>
          <w:p w:rsidR="004A0C5B" w:rsidRPr="00BE7D71" w:rsidRDefault="004A0C5B" w:rsidP="008E22E7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700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 w:rsidP="00B442C6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59”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43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1’00”87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739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 w:rsidP="00B442C6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59”96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774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Pr="00BE7D71" w:rsidRDefault="004A0C5B" w:rsidP="00B442C6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1’00”62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749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26”2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26”82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651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26”99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13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639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57”47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57”99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680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1’00”26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606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31”81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smartTag w:uri="urn:schemas-microsoft-com:office:smarttags" w:element="metricconverter">
              <w:smartTagPr>
                <w:attr w:name="ProductID" w:val="33”"/>
              </w:smartTagPr>
              <w:r w:rsidRPr="00BE7D71">
                <w:rPr>
                  <w:rFonts w:ascii="Times New Roman" w:hAnsi="Times New Roman"/>
                  <w:sz w:val="24"/>
                  <w:szCs w:val="24"/>
                  <w:lang w:val="hu-HU"/>
                </w:rPr>
                <w:t>33”</w:t>
              </w:r>
            </w:smartTag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665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32”14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719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döntő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32”09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723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Vegyes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1’04”93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1’03”8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741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1’09”6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4A0C5B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Budai Zsolt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1998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25”19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25”11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528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53”43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53”76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584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4’09”61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4’15”63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576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1’57”58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1’57”75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48</w:t>
            </w: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601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</w:t>
            </w: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27”69</w:t>
            </w:r>
          </w:p>
        </w:tc>
        <w:tc>
          <w:tcPr>
            <w:tcW w:w="1596" w:type="dxa"/>
          </w:tcPr>
          <w:p w:rsidR="004A0C5B" w:rsidRPr="00511A2F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511A2F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27”41</w:t>
            </w:r>
          </w:p>
        </w:tc>
        <w:tc>
          <w:tcPr>
            <w:tcW w:w="1596" w:type="dxa"/>
          </w:tcPr>
          <w:p w:rsidR="004A0C5B" w:rsidRPr="00BE7D71" w:rsidRDefault="004A0C5B" w:rsidP="00FD28C5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2’15”31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2’14”17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537</w:t>
            </w:r>
          </w:p>
        </w:tc>
      </w:tr>
    </w:tbl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Fazekas Bence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1999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23”52</w:t>
            </w:r>
          </w:p>
        </w:tc>
        <w:tc>
          <w:tcPr>
            <w:tcW w:w="1596" w:type="dxa"/>
          </w:tcPr>
          <w:p w:rsidR="004A0C5B" w:rsidRPr="00BE7D71" w:rsidRDefault="004A0C5B" w:rsidP="008E5BC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23”63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634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23”5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15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645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23”6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23”39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51”88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52”5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627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52”25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28”79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28”89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813AB0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813AB0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28”65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684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1’03”61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1’03”65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667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1’03”36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676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2’25”77</w:t>
            </w:r>
          </w:p>
        </w:tc>
        <w:tc>
          <w:tcPr>
            <w:tcW w:w="1596" w:type="dxa"/>
          </w:tcPr>
          <w:p w:rsidR="004A0C5B" w:rsidRPr="008C036A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8C036A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2’24”87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610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25”78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25”81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602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 w:rsidP="00722FEC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100m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Vegyes</w:t>
            </w:r>
          </w:p>
        </w:tc>
        <w:tc>
          <w:tcPr>
            <w:tcW w:w="924" w:type="dxa"/>
          </w:tcPr>
          <w:p w:rsidR="004A0C5B" w:rsidRPr="00BE7D71" w:rsidRDefault="004A0C5B" w:rsidP="00722FEC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 w:rsidP="00722FEC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1’00”28</w:t>
            </w:r>
          </w:p>
        </w:tc>
        <w:tc>
          <w:tcPr>
            <w:tcW w:w="1596" w:type="dxa"/>
          </w:tcPr>
          <w:p w:rsidR="004A0C5B" w:rsidRPr="004B6473" w:rsidRDefault="004A0C5B" w:rsidP="00722FE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59”55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19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619</w:t>
            </w:r>
          </w:p>
        </w:tc>
      </w:tr>
    </w:tbl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Ölvödi Petra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2000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33”4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33”28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648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32”79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9</w:t>
            </w: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677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1’11”27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1’13”46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621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szemi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1’11”71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668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2’35”14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2’37”45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624</w:t>
            </w: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29”32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29”2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582</w:t>
            </w: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27”49</w:t>
            </w:r>
          </w:p>
        </w:tc>
        <w:tc>
          <w:tcPr>
            <w:tcW w:w="1596" w:type="dxa"/>
          </w:tcPr>
          <w:p w:rsidR="004A0C5B" w:rsidRPr="008C036A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8C036A">
              <w:rPr>
                <w:rFonts w:ascii="Times New Roman" w:hAnsi="Times New Roman"/>
                <w:sz w:val="24"/>
                <w:szCs w:val="24"/>
                <w:lang w:val="hu-HU"/>
              </w:rPr>
              <w:t>28”34</w:t>
            </w:r>
          </w:p>
        </w:tc>
        <w:tc>
          <w:tcPr>
            <w:tcW w:w="1596" w:type="dxa"/>
          </w:tcPr>
          <w:p w:rsidR="004A0C5B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42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552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100m </w:t>
            </w:r>
            <w:r>
              <w:rPr>
                <w:rFonts w:ascii="Times New Roman" w:hAnsi="Times New Roman"/>
                <w:sz w:val="24"/>
                <w:szCs w:val="24"/>
                <w:lang w:val="hu-HU"/>
              </w:rPr>
              <w:t>Vegyes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1’06”37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1’08”11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28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609</w:t>
            </w:r>
          </w:p>
        </w:tc>
      </w:tr>
    </w:tbl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Ali Ákos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Hát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futam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27”82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27”54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553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27”38</w:t>
            </w:r>
          </w:p>
        </w:tc>
        <w:tc>
          <w:tcPr>
            <w:tcW w:w="1596" w:type="dxa"/>
          </w:tcPr>
          <w:p w:rsidR="004A0C5B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27”42</w:t>
            </w:r>
          </w:p>
        </w:tc>
        <w:tc>
          <w:tcPr>
            <w:tcW w:w="1596" w:type="dxa"/>
          </w:tcPr>
          <w:p w:rsidR="004A0C5B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Hát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59”19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58”83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22</w:t>
            </w:r>
          </w:p>
        </w:tc>
        <w:tc>
          <w:tcPr>
            <w:tcW w:w="1596" w:type="dxa"/>
          </w:tcPr>
          <w:p w:rsidR="004A0C5B" w:rsidRPr="002D1BF8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2D1BF8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575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váltó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59”38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Hát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2’12”63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2’13”71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499</w:t>
            </w: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Vegyes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Nincs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1’03”2</w:t>
            </w:r>
          </w:p>
        </w:tc>
        <w:tc>
          <w:tcPr>
            <w:tcW w:w="1596" w:type="dxa"/>
          </w:tcPr>
          <w:p w:rsidR="004A0C5B" w:rsidRPr="00BE7D71" w:rsidRDefault="004A0C5B" w:rsidP="00722FEC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48</w:t>
            </w:r>
          </w:p>
        </w:tc>
        <w:tc>
          <w:tcPr>
            <w:tcW w:w="1596" w:type="dxa"/>
          </w:tcPr>
          <w:p w:rsidR="004A0C5B" w:rsidRPr="00BE7D71" w:rsidRDefault="004A0C5B" w:rsidP="00722FEC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518</w:t>
            </w: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2’07”39</w:t>
            </w:r>
          </w:p>
        </w:tc>
        <w:tc>
          <w:tcPr>
            <w:tcW w:w="1596" w:type="dxa"/>
          </w:tcPr>
          <w:p w:rsidR="004A0C5B" w:rsidRPr="008C036A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8C036A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2’06”4</w:t>
            </w:r>
          </w:p>
        </w:tc>
        <w:tc>
          <w:tcPr>
            <w:tcW w:w="1596" w:type="dxa"/>
          </w:tcPr>
          <w:p w:rsidR="004A0C5B" w:rsidRDefault="004A0C5B" w:rsidP="00722FEC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44</w:t>
            </w:r>
          </w:p>
        </w:tc>
        <w:tc>
          <w:tcPr>
            <w:tcW w:w="1596" w:type="dxa"/>
          </w:tcPr>
          <w:p w:rsidR="004A0C5B" w:rsidRDefault="004A0C5B" w:rsidP="00722FEC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485</w:t>
            </w:r>
          </w:p>
        </w:tc>
      </w:tr>
    </w:tbl>
    <w:p w:rsidR="004A0C5B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957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924"/>
        <w:gridCol w:w="1596"/>
        <w:gridCol w:w="1596"/>
        <w:gridCol w:w="1596"/>
        <w:gridCol w:w="1596"/>
      </w:tblGrid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b/>
                <w:sz w:val="24"/>
                <w:szCs w:val="24"/>
                <w:lang w:val="hu-HU"/>
              </w:rPr>
              <w:t>Gál Olivér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Legjobb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Aktuális idő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Helyezés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FINA pont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30”43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29”87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23</w:t>
            </w:r>
          </w:p>
        </w:tc>
        <w:tc>
          <w:tcPr>
            <w:tcW w:w="1596" w:type="dxa"/>
          </w:tcPr>
          <w:p w:rsidR="004A0C5B" w:rsidRPr="007524B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7524B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604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1’07”17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1’06”97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30</w:t>
            </w:r>
          </w:p>
        </w:tc>
        <w:tc>
          <w:tcPr>
            <w:tcW w:w="1596" w:type="dxa"/>
          </w:tcPr>
          <w:p w:rsidR="004A0C5B" w:rsidRPr="007524B3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7524B3">
              <w:rPr>
                <w:rFonts w:ascii="Times New Roman" w:hAnsi="Times New Roman"/>
                <w:sz w:val="24"/>
                <w:szCs w:val="24"/>
                <w:lang w:val="hu-HU"/>
              </w:rPr>
              <w:t>572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200m Mell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2’35”81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2’36”48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484</w:t>
            </w:r>
          </w:p>
        </w:tc>
      </w:tr>
      <w:tr w:rsidR="004A0C5B" w:rsidRPr="00BE7D71" w:rsidTr="00B32ECE">
        <w:trPr>
          <w:trHeight w:val="179"/>
        </w:trPr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50m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26”29</w:t>
            </w:r>
          </w:p>
        </w:tc>
        <w:tc>
          <w:tcPr>
            <w:tcW w:w="1596" w:type="dxa"/>
          </w:tcPr>
          <w:p w:rsidR="004A0C5B" w:rsidRPr="00A91E5C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A91E5C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24”99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37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536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BE7D71">
              <w:rPr>
                <w:rFonts w:ascii="Times New Roman" w:hAnsi="Times New Roman"/>
                <w:sz w:val="24"/>
                <w:szCs w:val="24"/>
                <w:lang w:val="hu-HU"/>
              </w:rPr>
              <w:t>100m Gyors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57”27</w:t>
            </w:r>
          </w:p>
        </w:tc>
        <w:tc>
          <w:tcPr>
            <w:tcW w:w="1596" w:type="dxa"/>
          </w:tcPr>
          <w:p w:rsidR="004A0C5B" w:rsidRPr="00A91E5C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A91E5C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55”08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543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100m Vegyes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Pr="00BE7D71" w:rsidRDefault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1’08”55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 w:rsidRPr="004B6473"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1’06”16</w:t>
            </w:r>
          </w:p>
        </w:tc>
        <w:tc>
          <w:tcPr>
            <w:tcW w:w="1596" w:type="dxa"/>
          </w:tcPr>
          <w:p w:rsidR="004A0C5B" w:rsidRPr="00BE7D71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62</w:t>
            </w:r>
          </w:p>
        </w:tc>
        <w:tc>
          <w:tcPr>
            <w:tcW w:w="1596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451</w:t>
            </w:r>
          </w:p>
        </w:tc>
      </w:tr>
      <w:tr w:rsidR="004A0C5B" w:rsidRPr="00BE7D71" w:rsidTr="00B32ECE">
        <w:tc>
          <w:tcPr>
            <w:tcW w:w="2268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50m Pille</w:t>
            </w:r>
          </w:p>
        </w:tc>
        <w:tc>
          <w:tcPr>
            <w:tcW w:w="924" w:type="dxa"/>
          </w:tcPr>
          <w:p w:rsidR="004A0C5B" w:rsidRPr="00BE7D71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1596" w:type="dxa"/>
          </w:tcPr>
          <w:p w:rsidR="004A0C5B" w:rsidRDefault="004A0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27”82</w:t>
            </w:r>
          </w:p>
        </w:tc>
        <w:tc>
          <w:tcPr>
            <w:tcW w:w="1596" w:type="dxa"/>
          </w:tcPr>
          <w:p w:rsidR="004A0C5B" w:rsidRPr="004B6473" w:rsidRDefault="004A0C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hu-HU"/>
              </w:rPr>
              <w:t>27”62</w:t>
            </w:r>
          </w:p>
        </w:tc>
        <w:tc>
          <w:tcPr>
            <w:tcW w:w="1596" w:type="dxa"/>
          </w:tcPr>
          <w:p w:rsidR="004A0C5B" w:rsidRDefault="004A0C5B" w:rsidP="00BE7D71">
            <w:pPr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57</w:t>
            </w:r>
          </w:p>
        </w:tc>
        <w:tc>
          <w:tcPr>
            <w:tcW w:w="1596" w:type="dxa"/>
          </w:tcPr>
          <w:p w:rsidR="004A0C5B" w:rsidRDefault="004A0C5B">
            <w:pPr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491</w:t>
            </w:r>
          </w:p>
        </w:tc>
      </w:tr>
    </w:tbl>
    <w:p w:rsidR="004A0C5B" w:rsidRPr="00BE7D71" w:rsidRDefault="004A0C5B" w:rsidP="00B32ECE">
      <w:pPr>
        <w:jc w:val="both"/>
        <w:rPr>
          <w:rFonts w:ascii="Times New Roman" w:hAnsi="Times New Roman"/>
          <w:sz w:val="24"/>
          <w:szCs w:val="24"/>
          <w:lang w:val="hu-HU"/>
        </w:rPr>
      </w:pPr>
    </w:p>
    <w:p w:rsidR="004A0C5B" w:rsidRPr="00BE7D71" w:rsidRDefault="004A0C5B" w:rsidP="00B32ECE">
      <w:pPr>
        <w:rPr>
          <w:rFonts w:ascii="Times New Roman" w:hAnsi="Times New Roman"/>
          <w:sz w:val="24"/>
          <w:szCs w:val="24"/>
        </w:rPr>
      </w:pPr>
    </w:p>
    <w:p w:rsidR="004A0C5B" w:rsidRPr="00BE7D71" w:rsidRDefault="004A0C5B" w:rsidP="00B32ECE">
      <w:pPr>
        <w:rPr>
          <w:rFonts w:ascii="Times New Roman" w:hAnsi="Times New Roman"/>
          <w:b/>
          <w:sz w:val="28"/>
          <w:szCs w:val="28"/>
        </w:rPr>
      </w:pPr>
      <w:r w:rsidRPr="00BE7D71">
        <w:rPr>
          <w:rFonts w:ascii="Times New Roman" w:hAnsi="Times New Roman"/>
          <w:b/>
          <w:sz w:val="28"/>
          <w:szCs w:val="28"/>
        </w:rPr>
        <w:t>A LEGJOBB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D71">
        <w:rPr>
          <w:rFonts w:ascii="Times New Roman" w:hAnsi="Times New Roman"/>
          <w:b/>
          <w:sz w:val="28"/>
          <w:szCs w:val="28"/>
        </w:rPr>
        <w:t>FINA PONT</w:t>
      </w:r>
    </w:p>
    <w:p w:rsidR="004A0C5B" w:rsidRPr="00BE7D71" w:rsidRDefault="004A0C5B" w:rsidP="00B32ECE">
      <w:pPr>
        <w:rPr>
          <w:rFonts w:ascii="Times New Roman" w:hAnsi="Times New Roman"/>
          <w:sz w:val="24"/>
          <w:szCs w:val="24"/>
        </w:rPr>
      </w:pPr>
    </w:p>
    <w:p w:rsidR="004A0C5B" w:rsidRPr="007524B3" w:rsidRDefault="004A0C5B" w:rsidP="004B6473">
      <w:pPr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>FÖLDHÁZI DÁVID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>874</w:t>
      </w:r>
    </w:p>
    <w:p w:rsidR="004A0C5B" w:rsidRPr="007524B3" w:rsidRDefault="004A0C5B" w:rsidP="00B32ECE">
      <w:pPr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>SZOKOL SZONJA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 xml:space="preserve">774 </w:t>
      </w:r>
    </w:p>
    <w:p w:rsidR="004A0C5B" w:rsidRPr="007524B3" w:rsidRDefault="004A0C5B" w:rsidP="008859EC">
      <w:pPr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>FAZEKAS BENCE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>684</w:t>
      </w:r>
    </w:p>
    <w:p w:rsidR="004A0C5B" w:rsidRPr="007524B3" w:rsidRDefault="004A0C5B" w:rsidP="00B32ECE">
      <w:pPr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 xml:space="preserve">ÖLVÖDI </w:t>
      </w:r>
      <w:smartTag w:uri="urn:schemas-microsoft-com:office:smarttags" w:element="place">
        <w:smartTag w:uri="urn:schemas-microsoft-com:office:smarttags" w:element="City">
          <w:r w:rsidRPr="007524B3">
            <w:rPr>
              <w:rFonts w:ascii="Times New Roman" w:hAnsi="Times New Roman"/>
              <w:b/>
              <w:sz w:val="24"/>
              <w:szCs w:val="24"/>
            </w:rPr>
            <w:t>PETRA</w:t>
          </w:r>
        </w:smartTag>
      </w:smartTag>
      <w:r w:rsidRPr="007524B3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>677</w:t>
      </w:r>
    </w:p>
    <w:p w:rsidR="004A0C5B" w:rsidRPr="007524B3" w:rsidRDefault="004A0C5B" w:rsidP="007524B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GÁL OLIVÉR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604</w:t>
      </w:r>
    </w:p>
    <w:p w:rsidR="004A0C5B" w:rsidRPr="007524B3" w:rsidRDefault="004A0C5B" w:rsidP="00752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34"/>
        </w:tabs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>BUDAI ZSOLT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>601</w:t>
      </w:r>
      <w:r>
        <w:rPr>
          <w:rFonts w:ascii="Times New Roman" w:hAnsi="Times New Roman"/>
          <w:b/>
          <w:sz w:val="24"/>
          <w:szCs w:val="24"/>
        </w:rPr>
        <w:tab/>
      </w:r>
    </w:p>
    <w:p w:rsidR="004A0C5B" w:rsidRPr="007524B3" w:rsidRDefault="004A0C5B" w:rsidP="008859EC">
      <w:pPr>
        <w:rPr>
          <w:rFonts w:ascii="Times New Roman" w:hAnsi="Times New Roman"/>
          <w:b/>
          <w:sz w:val="24"/>
          <w:szCs w:val="24"/>
        </w:rPr>
      </w:pPr>
      <w:r w:rsidRPr="007524B3">
        <w:rPr>
          <w:rFonts w:ascii="Times New Roman" w:hAnsi="Times New Roman"/>
          <w:b/>
          <w:sz w:val="24"/>
          <w:szCs w:val="24"/>
        </w:rPr>
        <w:t>ALI ÁKOS</w:t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</w:r>
      <w:r w:rsidRPr="007524B3">
        <w:rPr>
          <w:rFonts w:ascii="Times New Roman" w:hAnsi="Times New Roman"/>
          <w:b/>
          <w:sz w:val="24"/>
          <w:szCs w:val="24"/>
        </w:rPr>
        <w:tab/>
        <w:t>575</w:t>
      </w:r>
    </w:p>
    <w:p w:rsidR="004A0C5B" w:rsidRDefault="004A0C5B" w:rsidP="00B32ECE">
      <w:pPr>
        <w:rPr>
          <w:rFonts w:ascii="Times New Roman" w:hAnsi="Times New Roman"/>
          <w:sz w:val="24"/>
          <w:szCs w:val="24"/>
        </w:rPr>
      </w:pPr>
    </w:p>
    <w:p w:rsidR="004A0C5B" w:rsidRDefault="004A0C5B" w:rsidP="00B32ECE">
      <w:pPr>
        <w:rPr>
          <w:rFonts w:ascii="Times New Roman" w:hAnsi="Times New Roman"/>
          <w:sz w:val="24"/>
          <w:szCs w:val="24"/>
        </w:rPr>
      </w:pP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 w:rsidRPr="00E171EB">
        <w:rPr>
          <w:rFonts w:ascii="Times New Roman" w:hAnsi="Times New Roman"/>
          <w:b/>
          <w:sz w:val="24"/>
          <w:szCs w:val="24"/>
          <w:lang w:val="hu-HU"/>
        </w:rPr>
        <w:t>VÁLTÓK</w:t>
      </w:r>
    </w:p>
    <w:p w:rsidR="004A0C5B" w:rsidRPr="00E171E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</w:p>
    <w:p w:rsidR="004A0C5B" w:rsidRPr="00E171E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4x50m Gyors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b/>
          <w:sz w:val="24"/>
          <w:szCs w:val="24"/>
          <w:lang w:val="hu-HU"/>
        </w:rPr>
        <w:tab/>
        <w:t>7</w:t>
      </w:r>
      <w:r w:rsidRPr="00E171EB">
        <w:rPr>
          <w:rFonts w:ascii="Times New Roman" w:hAnsi="Times New Roman"/>
          <w:b/>
          <w:sz w:val="24"/>
          <w:szCs w:val="24"/>
          <w:lang w:val="hu-HU"/>
        </w:rPr>
        <w:t>. Hely</w:t>
      </w:r>
      <w:r w:rsidRPr="00E171EB">
        <w:rPr>
          <w:rFonts w:ascii="Times New Roman" w:hAnsi="Times New Roman"/>
          <w:b/>
          <w:sz w:val="24"/>
          <w:szCs w:val="24"/>
          <w:lang w:val="hu-HU"/>
        </w:rPr>
        <w:tab/>
      </w:r>
      <w:r w:rsidRPr="00E171EB">
        <w:rPr>
          <w:rFonts w:ascii="Times New Roman" w:hAnsi="Times New Roman"/>
          <w:b/>
          <w:sz w:val="24"/>
          <w:szCs w:val="24"/>
          <w:lang w:val="hu-HU"/>
        </w:rPr>
        <w:tab/>
        <w:t>1’</w:t>
      </w:r>
      <w:r>
        <w:rPr>
          <w:rFonts w:ascii="Times New Roman" w:hAnsi="Times New Roman"/>
          <w:b/>
          <w:sz w:val="24"/>
          <w:szCs w:val="24"/>
          <w:lang w:val="hu-HU"/>
        </w:rPr>
        <w:t>34</w:t>
      </w:r>
      <w:r w:rsidRPr="00E171EB">
        <w:rPr>
          <w:rFonts w:ascii="Times New Roman" w:hAnsi="Times New Roman"/>
          <w:b/>
          <w:sz w:val="24"/>
          <w:szCs w:val="24"/>
          <w:lang w:val="hu-HU"/>
        </w:rPr>
        <w:t>”</w:t>
      </w:r>
      <w:r>
        <w:rPr>
          <w:rFonts w:ascii="Times New Roman" w:hAnsi="Times New Roman"/>
          <w:b/>
          <w:sz w:val="24"/>
          <w:szCs w:val="24"/>
          <w:lang w:val="hu-HU"/>
        </w:rPr>
        <w:t>61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 w:rsidRPr="00E171EB">
        <w:rPr>
          <w:rFonts w:ascii="Times New Roman" w:hAnsi="Times New Roman"/>
          <w:b/>
          <w:sz w:val="24"/>
          <w:szCs w:val="24"/>
          <w:lang w:val="hu-HU"/>
        </w:rPr>
        <w:t>Fazekas Bence, Gál Olivér, Budai Zsolt, Földházi Dávid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4x100m Gyors</w:t>
      </w:r>
      <w:r>
        <w:rPr>
          <w:rFonts w:ascii="Times New Roman" w:hAnsi="Times New Roman"/>
          <w:b/>
          <w:sz w:val="24"/>
          <w:szCs w:val="24"/>
          <w:lang w:val="hu-HU"/>
        </w:rPr>
        <w:tab/>
        <w:t>9. Hely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b/>
          <w:sz w:val="24"/>
          <w:szCs w:val="24"/>
          <w:lang w:val="hu-HU"/>
        </w:rPr>
        <w:tab/>
        <w:t>3’33”71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Fazekas Bence, Budai Zsolt, Gál Olivér, Földházi Dávid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4x50m  Vegyes</w:t>
      </w:r>
      <w:r>
        <w:rPr>
          <w:rFonts w:ascii="Times New Roman" w:hAnsi="Times New Roman"/>
          <w:b/>
          <w:sz w:val="24"/>
          <w:szCs w:val="24"/>
          <w:lang w:val="hu-HU"/>
        </w:rPr>
        <w:tab/>
        <w:t>9. Hely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b/>
          <w:sz w:val="24"/>
          <w:szCs w:val="24"/>
          <w:lang w:val="hu-HU"/>
        </w:rPr>
        <w:tab/>
        <w:t>1.46.12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Ali Ákos, Gál Olivér, Fazekas Bence, Budai Zsolt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4x100 ffi Vegyes</w:t>
      </w:r>
      <w:r>
        <w:rPr>
          <w:rFonts w:ascii="Times New Roman" w:hAnsi="Times New Roman"/>
          <w:b/>
          <w:sz w:val="24"/>
          <w:szCs w:val="24"/>
          <w:lang w:val="hu-HU"/>
        </w:rPr>
        <w:tab/>
        <w:t>12.Hely</w:t>
      </w:r>
      <w:r>
        <w:rPr>
          <w:rFonts w:ascii="Times New Roman" w:hAnsi="Times New Roman"/>
          <w:b/>
          <w:sz w:val="24"/>
          <w:szCs w:val="24"/>
          <w:lang w:val="hu-HU"/>
        </w:rPr>
        <w:tab/>
        <w:t>4’01”5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Ali Ákos, Gál Olivér. Fazekas Bence, Budai Zsolt</w:t>
      </w:r>
    </w:p>
    <w:p w:rsidR="004A0C5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4x50m Mix Vegyes</w:t>
      </w:r>
      <w:r>
        <w:rPr>
          <w:rFonts w:ascii="Times New Roman" w:hAnsi="Times New Roman"/>
          <w:b/>
          <w:sz w:val="24"/>
          <w:szCs w:val="24"/>
          <w:lang w:val="hu-HU"/>
        </w:rPr>
        <w:tab/>
        <w:t>6. Hely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>
        <w:rPr>
          <w:rFonts w:ascii="Times New Roman" w:hAnsi="Times New Roman"/>
          <w:b/>
          <w:sz w:val="24"/>
          <w:szCs w:val="24"/>
          <w:lang w:val="hu-HU"/>
        </w:rPr>
        <w:tab/>
        <w:t>1’51”34</w:t>
      </w:r>
    </w:p>
    <w:p w:rsidR="004A0C5B" w:rsidRPr="00E171EB" w:rsidRDefault="004A0C5B" w:rsidP="00B32ECE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Ali Ákos, Ölvödi Petra, Szokol Szonja, Fazekas Bence   </w:t>
      </w:r>
    </w:p>
    <w:p w:rsidR="004A0C5B" w:rsidRDefault="004A0C5B">
      <w:pPr>
        <w:rPr>
          <w:rFonts w:ascii="Times New Roman" w:hAnsi="Times New Roman"/>
          <w:sz w:val="24"/>
          <w:szCs w:val="24"/>
          <w:lang w:val="hu-HU"/>
        </w:rPr>
      </w:pPr>
    </w:p>
    <w:p w:rsidR="004A0C5B" w:rsidRDefault="004A0C5B">
      <w:pPr>
        <w:rPr>
          <w:rFonts w:ascii="Times New Roman" w:hAnsi="Times New Roman"/>
          <w:sz w:val="24"/>
          <w:szCs w:val="24"/>
          <w:lang w:val="hu-HU"/>
        </w:rPr>
      </w:pPr>
    </w:p>
    <w:p w:rsidR="004A0C5B" w:rsidRDefault="004A0C5B">
      <w:pPr>
        <w:rPr>
          <w:rFonts w:ascii="Times New Roman" w:hAnsi="Times New Roman"/>
          <w:sz w:val="24"/>
          <w:szCs w:val="24"/>
          <w:lang w:val="hu-HU"/>
        </w:rPr>
      </w:pPr>
    </w:p>
    <w:p w:rsidR="004A0C5B" w:rsidRDefault="004A0C5B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Törös Károly</w:t>
      </w:r>
    </w:p>
    <w:p w:rsidR="004A0C5B" w:rsidRPr="00722FEC" w:rsidRDefault="004A0C5B">
      <w:p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</w:r>
      <w:r>
        <w:rPr>
          <w:rFonts w:ascii="Times New Roman" w:hAnsi="Times New Roman"/>
          <w:sz w:val="24"/>
          <w:szCs w:val="24"/>
          <w:lang w:val="hu-HU"/>
        </w:rPr>
        <w:tab/>
        <w:t>Vezető edző</w:t>
      </w:r>
    </w:p>
    <w:sectPr w:rsidR="004A0C5B" w:rsidRPr="00722FEC" w:rsidSect="00AE3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ECE"/>
    <w:rsid w:val="00053BE3"/>
    <w:rsid w:val="000C004B"/>
    <w:rsid w:val="00126B00"/>
    <w:rsid w:val="00163C1E"/>
    <w:rsid w:val="001928B6"/>
    <w:rsid w:val="00196776"/>
    <w:rsid w:val="001970F3"/>
    <w:rsid w:val="001B0152"/>
    <w:rsid w:val="001D2D2D"/>
    <w:rsid w:val="00262F47"/>
    <w:rsid w:val="002D1BF8"/>
    <w:rsid w:val="00300B3C"/>
    <w:rsid w:val="00333D4F"/>
    <w:rsid w:val="003A787D"/>
    <w:rsid w:val="004A0C5B"/>
    <w:rsid w:val="004B6473"/>
    <w:rsid w:val="00511A2F"/>
    <w:rsid w:val="00574D72"/>
    <w:rsid w:val="005B52E0"/>
    <w:rsid w:val="00701B41"/>
    <w:rsid w:val="00722FEC"/>
    <w:rsid w:val="007524B3"/>
    <w:rsid w:val="007E439F"/>
    <w:rsid w:val="00813AB0"/>
    <w:rsid w:val="008859EC"/>
    <w:rsid w:val="008C036A"/>
    <w:rsid w:val="008E22E7"/>
    <w:rsid w:val="008E5BCB"/>
    <w:rsid w:val="009856ED"/>
    <w:rsid w:val="00993000"/>
    <w:rsid w:val="00A033C2"/>
    <w:rsid w:val="00A74E21"/>
    <w:rsid w:val="00A91E5C"/>
    <w:rsid w:val="00AA7A2F"/>
    <w:rsid w:val="00AD58F3"/>
    <w:rsid w:val="00AE3B98"/>
    <w:rsid w:val="00AF14AD"/>
    <w:rsid w:val="00B32ECE"/>
    <w:rsid w:val="00B442C6"/>
    <w:rsid w:val="00B44B1A"/>
    <w:rsid w:val="00BE7D71"/>
    <w:rsid w:val="00BF5207"/>
    <w:rsid w:val="00C62024"/>
    <w:rsid w:val="00C8723E"/>
    <w:rsid w:val="00D00D6D"/>
    <w:rsid w:val="00D86855"/>
    <w:rsid w:val="00E14E9E"/>
    <w:rsid w:val="00E171EB"/>
    <w:rsid w:val="00E44F96"/>
    <w:rsid w:val="00E77F44"/>
    <w:rsid w:val="00EC1A28"/>
    <w:rsid w:val="00F23634"/>
    <w:rsid w:val="00F51348"/>
    <w:rsid w:val="00F52119"/>
    <w:rsid w:val="00F7676D"/>
    <w:rsid w:val="00FC32DD"/>
    <w:rsid w:val="00FD28C5"/>
    <w:rsid w:val="00FE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CE"/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ECE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B32EC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61177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ECE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32EC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61177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2529</TotalTime>
  <Pages>3</Pages>
  <Words>410</Words>
  <Characters>2832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2016-11-02T20:05:00Z</dcterms:created>
  <dcterms:modified xsi:type="dcterms:W3CDTF">2016-11-07T20:11:00Z</dcterms:modified>
</cp:coreProperties>
</file>